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B6" w:rsidRDefault="00815377">
      <w:pPr>
        <w:spacing w:before="144"/>
        <w:jc w:val="right"/>
      </w:pPr>
      <w:bookmarkStart w:id="0" w:name="_GoBack"/>
      <w:bookmarkEnd w:id="0"/>
      <w:r>
        <w:rPr>
          <w:rFonts w:ascii="Tahoma" w:hAnsi="Tahoma" w:cs="Tahoma"/>
          <w:b/>
          <w:i/>
          <w:sz w:val="20"/>
          <w:szCs w:val="20"/>
        </w:rPr>
        <w:t xml:space="preserve">Allegato b     </w:t>
      </w:r>
    </w:p>
    <w:p w:rsidR="000740B6" w:rsidRDefault="000740B6">
      <w:pPr>
        <w:rPr>
          <w:rFonts w:ascii="Tahoma" w:hAnsi="Tahoma" w:cs="Tahoma"/>
          <w:sz w:val="20"/>
          <w:szCs w:val="20"/>
        </w:rPr>
      </w:pPr>
    </w:p>
    <w:p w:rsidR="000740B6" w:rsidRDefault="000740B6">
      <w:pPr>
        <w:jc w:val="both"/>
        <w:rPr>
          <w:rFonts w:ascii="Tahoma" w:hAnsi="Tahoma" w:cs="Tahoma"/>
          <w:sz w:val="20"/>
          <w:szCs w:val="20"/>
        </w:rPr>
      </w:pPr>
    </w:p>
    <w:p w:rsidR="000740B6" w:rsidRDefault="00815377">
      <w:pPr>
        <w:spacing w:before="480" w:after="160" w:line="247" w:lineRule="auto"/>
        <w:jc w:val="right"/>
      </w:pPr>
      <w:r>
        <w:rPr>
          <w:rFonts w:ascii="Calibri" w:eastAsia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183510</wp:posOffset>
                </wp:positionV>
                <wp:extent cx="3526785" cy="417195"/>
                <wp:effectExtent l="0" t="0" r="73665" b="78105"/>
                <wp:wrapTopAndBottom/>
                <wp:docPr id="2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78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71848" dir="27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740B6" w:rsidRDefault="0081537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0"/>
                              </w:rPr>
                              <w:t>Manifestazione di interesse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0;margin-top:14.45pt;width:277.7pt;height:32.85p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" strokeweight=".17625mm">
                <v:shadow on="t" origin="-.5,-.5" offset="1.41122mm,1.41122mm"/>
                <v:textbox inset="2.62811mm,1.3581mm,2.62811mm,1.3581mm">
                  <w:txbxContent>
                    <w:p w:rsidR="000740B6" w:rsidRDefault="0081537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20"/>
                        </w:rPr>
                        <w:t>Manifestazione di interesse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Al Comune di Belvedere Marittimo </w:t>
      </w:r>
    </w:p>
    <w:p w:rsidR="000740B6" w:rsidRDefault="00815377">
      <w:pPr>
        <w:spacing w:after="160" w:line="247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AVVISO PUBBLICO PER L’ACQUISIZIONE DI MANIFESTAZIONE DI INTERESSE AI FINI DELLA RISISTEMAZIONE </w:t>
      </w:r>
      <w:r>
        <w:rPr>
          <w:rFonts w:eastAsia="Calibri"/>
          <w:b/>
        </w:rPr>
        <w:t>LOGISTICA DEGLI UFFICI DEL GIUDICE DI PACE E DELL’AGENZIA DELLE ENTRATE DEL COMUNE DI BELVEDERE MARITTIMO.</w:t>
      </w:r>
    </w:p>
    <w:p w:rsidR="000740B6" w:rsidRDefault="000740B6">
      <w:pPr>
        <w:ind w:right="328"/>
        <w:jc w:val="both"/>
        <w:rPr>
          <w:rFonts w:ascii="Tahoma" w:hAnsi="Tahoma" w:cs="Tahoma"/>
          <w:b/>
          <w:i/>
          <w:sz w:val="20"/>
          <w:szCs w:val="20"/>
        </w:rPr>
      </w:pPr>
    </w:p>
    <w:p w:rsidR="000740B6" w:rsidRDefault="000740B6">
      <w:pPr>
        <w:ind w:right="328"/>
        <w:jc w:val="both"/>
        <w:rPr>
          <w:rFonts w:ascii="Tahoma" w:hAnsi="Tahoma" w:cs="Tahoma"/>
          <w:sz w:val="20"/>
          <w:szCs w:val="20"/>
        </w:rPr>
      </w:pPr>
    </w:p>
    <w:p w:rsidR="000740B6" w:rsidRDefault="0081537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Tahoma" w:hAnsi="Tahoma" w:cs="Tahoma"/>
          <w:sz w:val="20"/>
        </w:rPr>
        <w:t>Il/la sottoscritto/a _____________________ in qualità di_______________ e legale rappresentante del/della ____________________</w:t>
      </w:r>
      <w:proofErr w:type="gramStart"/>
      <w:r>
        <w:rPr>
          <w:rFonts w:ascii="Tahoma" w:hAnsi="Tahoma" w:cs="Tahoma"/>
          <w:sz w:val="20"/>
        </w:rPr>
        <w:t>_</w:t>
      </w:r>
      <w:r>
        <w:rPr>
          <w:rFonts w:ascii="Tahoma" w:hAnsi="Tahoma" w:cs="Tahoma"/>
          <w:i/>
          <w:sz w:val="20"/>
        </w:rPr>
        <w:t>(</w:t>
      </w:r>
      <w:proofErr w:type="gramEnd"/>
      <w:r>
        <w:rPr>
          <w:rFonts w:ascii="Tahoma" w:hAnsi="Tahoma" w:cs="Tahoma"/>
          <w:i/>
          <w:sz w:val="20"/>
        </w:rPr>
        <w:t>indicare denominazi</w:t>
      </w:r>
      <w:r>
        <w:rPr>
          <w:rFonts w:ascii="Tahoma" w:hAnsi="Tahoma" w:cs="Tahoma"/>
          <w:i/>
          <w:sz w:val="20"/>
        </w:rPr>
        <w:t xml:space="preserve">one e </w:t>
      </w:r>
      <w:r>
        <w:rPr>
          <w:rFonts w:ascii="Tahoma" w:hAnsi="Tahoma" w:cs="Tahoma"/>
          <w:sz w:val="20"/>
        </w:rPr>
        <w:t xml:space="preserve">forma giuridica), con sede legale in _________, </w:t>
      </w:r>
      <w:proofErr w:type="spellStart"/>
      <w:r>
        <w:rPr>
          <w:rFonts w:ascii="Tahoma" w:hAnsi="Tahoma" w:cs="Tahoma"/>
          <w:sz w:val="20"/>
        </w:rPr>
        <w:t>prov</w:t>
      </w:r>
      <w:proofErr w:type="spellEnd"/>
      <w:r>
        <w:rPr>
          <w:rFonts w:ascii="Tahoma" w:hAnsi="Tahoma" w:cs="Tahoma"/>
          <w:sz w:val="20"/>
        </w:rPr>
        <w:t>. ___, via ____________, n. _____, codice fiscale n. _____________________________, partita IVA n. __________________ Tel. __________________, E-mail _____________________, PEC _____________________</w:t>
      </w:r>
      <w:r>
        <w:rPr>
          <w:rFonts w:ascii="Tahoma" w:hAnsi="Tahoma" w:cs="Tahoma"/>
          <w:sz w:val="20"/>
        </w:rPr>
        <w:t xml:space="preserve">___, quale soggetto proponente la presente manifestazione di interesse, consapevole della responsabilità penale a cui può andare incontro in caso di dichiarazioni mendaci, ai sensi e per gli effetti dell’art. 76 del D.P.R. 28 dicembre 2000, n. 445, tenuto </w:t>
      </w:r>
      <w:r>
        <w:rPr>
          <w:rFonts w:ascii="Tahoma" w:hAnsi="Tahoma" w:cs="Tahoma"/>
          <w:sz w:val="20"/>
        </w:rPr>
        <w:t xml:space="preserve">conto degli artt. 46 e 47 del citato D.P.R. n. 445/2000  e </w:t>
      </w:r>
    </w:p>
    <w:p w:rsidR="000740B6" w:rsidRDefault="000740B6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hAnsi="Tahoma" w:cs="Tahoma"/>
          <w:sz w:val="20"/>
        </w:rPr>
      </w:pPr>
    </w:p>
    <w:p w:rsidR="000740B6" w:rsidRDefault="00815377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PRESO ATTO</w:t>
      </w:r>
    </w:p>
    <w:p w:rsidR="000740B6" w:rsidRDefault="000740B6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</w:p>
    <w:p w:rsidR="000740B6" w:rsidRDefault="00815377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tutte le condizioni e dei termini di partecipazione stabiliti nell’Avviso pubblicato </w:t>
      </w:r>
    </w:p>
    <w:p w:rsidR="000740B6" w:rsidRDefault="000740B6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</w:p>
    <w:p w:rsidR="000740B6" w:rsidRDefault="00815377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MANIFESTA</w:t>
      </w:r>
    </w:p>
    <w:p w:rsidR="000740B6" w:rsidRDefault="000740B6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</w:p>
    <w:p w:rsidR="000740B6" w:rsidRDefault="00815377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l’interesse del soggetto suindicato a partecipare alla procedura individuata in </w:t>
      </w:r>
      <w:r>
        <w:rPr>
          <w:rFonts w:ascii="Tahoma" w:hAnsi="Tahoma" w:cs="Tahoma"/>
          <w:sz w:val="20"/>
          <w:szCs w:val="20"/>
        </w:rPr>
        <w:t>oggetto ed a questo effetto</w:t>
      </w:r>
    </w:p>
    <w:p w:rsidR="000740B6" w:rsidRDefault="000740B6">
      <w:pPr>
        <w:tabs>
          <w:tab w:val="right" w:leader="underscore" w:pos="9356"/>
        </w:tabs>
        <w:ind w:right="282"/>
        <w:jc w:val="both"/>
        <w:rPr>
          <w:rFonts w:ascii="Tahoma" w:hAnsi="Tahoma" w:cs="Tahoma"/>
          <w:color w:val="000000"/>
          <w:sz w:val="20"/>
          <w:szCs w:val="20"/>
        </w:rPr>
      </w:pPr>
    </w:p>
    <w:p w:rsidR="000740B6" w:rsidRDefault="00815377">
      <w:pPr>
        <w:ind w:right="32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:rsidR="000740B6" w:rsidRDefault="000740B6">
      <w:pPr>
        <w:ind w:right="328"/>
        <w:jc w:val="center"/>
        <w:rPr>
          <w:rFonts w:ascii="Tahoma" w:hAnsi="Tahoma" w:cs="Tahoma"/>
          <w:b/>
          <w:sz w:val="20"/>
          <w:szCs w:val="20"/>
        </w:rPr>
      </w:pPr>
    </w:p>
    <w:p w:rsidR="000740B6" w:rsidRDefault="00815377"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che il soggetto proponente suindicato è in possesso dei requisiti generali e speciali di partecipazione individuati nel suindicato Avviso</w:t>
      </w:r>
    </w:p>
    <w:p w:rsidR="000740B6" w:rsidRDefault="000740B6"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</w:p>
    <w:p w:rsidR="000740B6" w:rsidRDefault="00815377">
      <w:pPr>
        <w:numPr>
          <w:ilvl w:val="0"/>
          <w:numId w:val="1"/>
        </w:num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- di accettare che ogni comunicazione relativa alla procedura, di cui tratta</w:t>
      </w:r>
      <w:r>
        <w:rPr>
          <w:rFonts w:ascii="Tahoma" w:hAnsi="Tahoma" w:cs="Tahoma"/>
          <w:bCs/>
          <w:color w:val="000000"/>
          <w:sz w:val="20"/>
          <w:szCs w:val="20"/>
        </w:rPr>
        <w:t>si, venga validamente inviata al seguente indirizzo di posta elettronica certificata (della cui operatività il dichiarante assume ogni rischio): ________________;</w:t>
      </w:r>
    </w:p>
    <w:p w:rsidR="000740B6" w:rsidRDefault="000740B6">
      <w:p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0740B6" w:rsidRDefault="00815377">
      <w:pPr>
        <w:numPr>
          <w:ilvl w:val="0"/>
          <w:numId w:val="1"/>
        </w:numPr>
        <w:ind w:right="328"/>
        <w:jc w:val="both"/>
      </w:pPr>
      <w:r>
        <w:rPr>
          <w:rFonts w:ascii="Tahoma" w:hAnsi="Tahoma" w:cs="Tahoma"/>
          <w:bCs/>
          <w:color w:val="000000"/>
          <w:sz w:val="20"/>
          <w:szCs w:val="20"/>
        </w:rPr>
        <w:t>- di essere informato, ai sensi e per gli effetti di cui all’articolo 13 del decreto legisla</w:t>
      </w:r>
      <w:r>
        <w:rPr>
          <w:rFonts w:ascii="Tahoma" w:hAnsi="Tahoma" w:cs="Tahoma"/>
          <w:bCs/>
          <w:color w:val="000000"/>
          <w:sz w:val="20"/>
          <w:szCs w:val="20"/>
        </w:rPr>
        <w:t>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0740B6" w:rsidRDefault="000740B6">
      <w:pPr>
        <w:jc w:val="both"/>
        <w:rPr>
          <w:rFonts w:ascii="Tahoma" w:hAnsi="Tahoma" w:cs="Tahoma"/>
          <w:sz w:val="20"/>
          <w:szCs w:val="20"/>
        </w:rPr>
      </w:pPr>
    </w:p>
    <w:p w:rsidR="000740B6" w:rsidRDefault="0081537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</w:t>
      </w:r>
      <w:r>
        <w:rPr>
          <w:rFonts w:ascii="Tahoma" w:hAnsi="Tahoma" w:cs="Tahoma"/>
          <w:sz w:val="20"/>
          <w:szCs w:val="20"/>
        </w:rPr>
        <w:t>ata __/__/______</w:t>
      </w:r>
    </w:p>
    <w:p w:rsidR="000740B6" w:rsidRDefault="00815377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FIRMA</w:t>
      </w:r>
    </w:p>
    <w:p w:rsidR="000740B6" w:rsidRDefault="00815377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____________________</w:t>
      </w:r>
    </w:p>
    <w:p w:rsidR="000740B6" w:rsidRDefault="000740B6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</w:p>
    <w:p w:rsidR="000740B6" w:rsidRDefault="000740B6">
      <w:pPr>
        <w:tabs>
          <w:tab w:val="left" w:leader="dot" w:pos="8789"/>
          <w:tab w:val="left" w:pos="9214"/>
        </w:tabs>
        <w:ind w:right="-1"/>
        <w:jc w:val="both"/>
        <w:rPr>
          <w:rFonts w:ascii="Tahoma" w:hAnsi="Tahoma" w:cs="Tahoma"/>
          <w:i/>
          <w:iCs/>
          <w:sz w:val="20"/>
          <w:szCs w:val="20"/>
        </w:rPr>
      </w:pPr>
    </w:p>
    <w:p w:rsidR="000740B6" w:rsidRDefault="00815377">
      <w:pPr>
        <w:tabs>
          <w:tab w:val="left" w:leader="dot" w:pos="8789"/>
          <w:tab w:val="left" w:pos="9214"/>
        </w:tabs>
        <w:ind w:right="282" w:firstLine="13"/>
        <w:jc w:val="both"/>
      </w:pPr>
      <w:proofErr w:type="spellStart"/>
      <w:r>
        <w:rPr>
          <w:rFonts w:ascii="Tahoma" w:hAnsi="Tahoma" w:cs="Tahoma"/>
          <w:i/>
          <w:iCs/>
          <w:sz w:val="20"/>
          <w:szCs w:val="20"/>
        </w:rPr>
        <w:t>n.b.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: la presente manifestazione di interesse deve essere corredata da fotocopia, non autenticata, di documento d’identità del sottoscrittore in corso di validità, ai sensi degli artt. 38 e 47 del </w:t>
      </w:r>
      <w:r>
        <w:rPr>
          <w:rFonts w:ascii="Tahoma" w:hAnsi="Tahoma" w:cs="Tahoma"/>
          <w:i/>
          <w:iCs/>
          <w:sz w:val="20"/>
          <w:szCs w:val="20"/>
        </w:rPr>
        <w:t>D.P.R. n. 445/2000.</w:t>
      </w:r>
    </w:p>
    <w:sectPr w:rsidR="000740B6">
      <w:footerReference w:type="default" r:id="rId7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77" w:rsidRDefault="00815377">
      <w:r>
        <w:separator/>
      </w:r>
    </w:p>
  </w:endnote>
  <w:endnote w:type="continuationSeparator" w:id="0">
    <w:p w:rsidR="00815377" w:rsidRDefault="0081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B7" w:rsidRDefault="00815377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1C78B7" w:rsidRDefault="0081537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21D19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    <v:fill opacity="0"/>
              <v:textbox inset="0,0,0,0">
                <w:txbxContent>
                  <w:p w:rsidR="001C78B7" w:rsidRDefault="00815377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521D19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77" w:rsidRDefault="00815377">
      <w:r>
        <w:rPr>
          <w:color w:val="000000"/>
        </w:rPr>
        <w:separator/>
      </w:r>
    </w:p>
  </w:footnote>
  <w:footnote w:type="continuationSeparator" w:id="0">
    <w:p w:rsidR="00815377" w:rsidRDefault="0081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3289"/>
    <w:multiLevelType w:val="multilevel"/>
    <w:tmpl w:val="F802FC14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740B6"/>
    <w:rsid w:val="000740B6"/>
    <w:rsid w:val="00521D19"/>
    <w:rsid w:val="0081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FCBF8-A8D1-4D48-9538-16CC171C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Utente Windows</cp:lastModifiedBy>
  <cp:revision>2</cp:revision>
  <cp:lastPrinted>2021-04-01T11:20:00Z</cp:lastPrinted>
  <dcterms:created xsi:type="dcterms:W3CDTF">2021-04-23T09:34:00Z</dcterms:created>
  <dcterms:modified xsi:type="dcterms:W3CDTF">2021-04-23T09:34:00Z</dcterms:modified>
</cp:coreProperties>
</file>