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4F" w:rsidRPr="000A5712" w:rsidRDefault="0087074F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               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87074F" w:rsidRPr="000A5712" w:rsidRDefault="0087074F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87074F" w:rsidRPr="000A5712" w:rsidRDefault="0087074F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87074F" w:rsidRPr="000A5712" w:rsidRDefault="0087074F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87074F" w:rsidRPr="000A5712" w:rsidRDefault="0087074F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87074F" w:rsidRPr="000A5712" w:rsidRDefault="0087074F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87074F" w:rsidRDefault="0087074F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87074F" w:rsidRDefault="0087074F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87074F" w:rsidRDefault="0087074F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87074F" w:rsidRDefault="0087074F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87074F" w:rsidRDefault="0087074F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87074F" w:rsidRDefault="0087074F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87074F" w:rsidRDefault="0087074F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87074F" w:rsidRDefault="0087074F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87074F" w:rsidRDefault="0087074F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87074F" w:rsidRDefault="0087074F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87074F" w:rsidRDefault="0087074F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87074F" w:rsidRDefault="0087074F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87074F" w:rsidRDefault="0087074F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87074F" w:rsidRDefault="0087074F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87074F" w:rsidRDefault="0087074F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87074F" w:rsidRDefault="0087074F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87074F" w:rsidRDefault="0087074F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87074F" w:rsidRDefault="0087074F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87074F" w:rsidRDefault="0087074F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87074F" w:rsidRDefault="0087074F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87074F" w:rsidRDefault="0087074F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87074F" w:rsidRDefault="0087074F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87074F" w:rsidRDefault="0087074F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87074F" w:rsidRDefault="0087074F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87074F" w:rsidRDefault="0087074F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87074F" w:rsidRDefault="0087074F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87074F" w:rsidRDefault="0087074F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87074F" w:rsidRDefault="0087074F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87074F" w:rsidRDefault="0087074F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7074F" w:rsidRDefault="0087074F"/>
    <w:sectPr w:rsidR="0087074F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976E9"/>
    <w:rsid w:val="000A3151"/>
    <w:rsid w:val="000A5712"/>
    <w:rsid w:val="0014106A"/>
    <w:rsid w:val="00161551"/>
    <w:rsid w:val="00166D7B"/>
    <w:rsid w:val="00171FEC"/>
    <w:rsid w:val="00173504"/>
    <w:rsid w:val="00194198"/>
    <w:rsid w:val="001D6471"/>
    <w:rsid w:val="001E3B96"/>
    <w:rsid w:val="002C2E39"/>
    <w:rsid w:val="002D5916"/>
    <w:rsid w:val="002E6254"/>
    <w:rsid w:val="003764D6"/>
    <w:rsid w:val="004B0DC6"/>
    <w:rsid w:val="004F50FC"/>
    <w:rsid w:val="00530CB2"/>
    <w:rsid w:val="00544E75"/>
    <w:rsid w:val="00580E56"/>
    <w:rsid w:val="0062692D"/>
    <w:rsid w:val="0064071D"/>
    <w:rsid w:val="0066590D"/>
    <w:rsid w:val="006E0CEB"/>
    <w:rsid w:val="006F56D9"/>
    <w:rsid w:val="00716D42"/>
    <w:rsid w:val="00716F8A"/>
    <w:rsid w:val="00742F60"/>
    <w:rsid w:val="00762C8B"/>
    <w:rsid w:val="00787F25"/>
    <w:rsid w:val="007E7F1A"/>
    <w:rsid w:val="007F0E7D"/>
    <w:rsid w:val="0087074F"/>
    <w:rsid w:val="008C7F61"/>
    <w:rsid w:val="008E69CC"/>
    <w:rsid w:val="008F5938"/>
    <w:rsid w:val="00901584"/>
    <w:rsid w:val="00920261"/>
    <w:rsid w:val="009353A4"/>
    <w:rsid w:val="009601DB"/>
    <w:rsid w:val="00A31B77"/>
    <w:rsid w:val="00A31D92"/>
    <w:rsid w:val="00A34CE1"/>
    <w:rsid w:val="00A40158"/>
    <w:rsid w:val="00AA5B8A"/>
    <w:rsid w:val="00C12E7A"/>
    <w:rsid w:val="00C600E8"/>
    <w:rsid w:val="00C80F0B"/>
    <w:rsid w:val="00C853BF"/>
    <w:rsid w:val="00C922BA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DC4C5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884</Words>
  <Characters>5042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58</cp:revision>
  <cp:lastPrinted>2017-07-26T07:25:00Z</cp:lastPrinted>
  <dcterms:created xsi:type="dcterms:W3CDTF">2016-06-09T12:20:00Z</dcterms:created>
  <dcterms:modified xsi:type="dcterms:W3CDTF">2018-05-07T14:08:00Z</dcterms:modified>
</cp:coreProperties>
</file>